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FF" w:rsidRPr="00FF64B2" w:rsidRDefault="009A20FF" w:rsidP="009A20FF">
      <w:pPr>
        <w:ind w:left="720"/>
        <w:rPr>
          <w:rFonts w:cs="Open Sans"/>
          <w:szCs w:val="22"/>
        </w:rPr>
      </w:pPr>
    </w:p>
    <w:p w:rsidR="009A20FF" w:rsidRPr="00FF64B2" w:rsidRDefault="009A20FF" w:rsidP="00007667">
      <w:pPr>
        <w:rPr>
          <w:rFonts w:cs="Open Sans"/>
          <w:szCs w:val="22"/>
        </w:rPr>
      </w:pPr>
    </w:p>
    <w:p w:rsidR="00CA4F13" w:rsidRPr="00FF64B2" w:rsidRDefault="009A20FF" w:rsidP="00925BFF">
      <w:pPr>
        <w:ind w:left="990" w:hanging="990"/>
      </w:pPr>
      <w:r w:rsidRPr="00FF64B2">
        <w:t>[Date]</w:t>
      </w:r>
    </w:p>
    <w:p w:rsidR="009A20FF" w:rsidRPr="00FF64B2" w:rsidRDefault="0004186B" w:rsidP="00925BFF">
      <w:pPr>
        <w:ind w:left="990" w:hanging="990"/>
      </w:pPr>
      <w:r>
        <w:softHyphen/>
      </w:r>
    </w:p>
    <w:p w:rsidR="009A20FF" w:rsidRPr="00FF64B2" w:rsidRDefault="009A20FF" w:rsidP="00925BFF">
      <w:pPr>
        <w:ind w:left="990" w:hanging="990"/>
      </w:pPr>
    </w:p>
    <w:p w:rsidR="009A20FF" w:rsidRPr="00FF64B2" w:rsidRDefault="009A20FF" w:rsidP="00925BFF">
      <w:pPr>
        <w:ind w:left="990" w:hanging="990"/>
      </w:pPr>
      <w:r w:rsidRPr="00FF64B2">
        <w:t>[Name]</w:t>
      </w:r>
    </w:p>
    <w:p w:rsidR="009A20FF" w:rsidRPr="00FF64B2" w:rsidRDefault="009A20FF" w:rsidP="00925BFF">
      <w:pPr>
        <w:ind w:left="990" w:hanging="990"/>
      </w:pPr>
      <w:r w:rsidRPr="00FF64B2">
        <w:t>[Addre</w:t>
      </w:r>
      <w:bookmarkStart w:id="0" w:name="_GoBack"/>
      <w:bookmarkEnd w:id="0"/>
      <w:r w:rsidRPr="00FF64B2">
        <w:t>ss]</w:t>
      </w:r>
    </w:p>
    <w:p w:rsidR="009A20FF" w:rsidRPr="00FF64B2" w:rsidRDefault="009A20FF" w:rsidP="00925BFF">
      <w:pPr>
        <w:ind w:left="990" w:hanging="990"/>
      </w:pPr>
    </w:p>
    <w:p w:rsidR="009A20FF" w:rsidRPr="00FF64B2" w:rsidRDefault="009A20FF" w:rsidP="00925BFF">
      <w:pPr>
        <w:ind w:left="990" w:hanging="990"/>
      </w:pPr>
    </w:p>
    <w:p w:rsidR="009A20FF" w:rsidRPr="00FF64B2" w:rsidRDefault="009A20FF" w:rsidP="00925BFF">
      <w:pPr>
        <w:ind w:left="990" w:hanging="990"/>
      </w:pPr>
      <w:r w:rsidRPr="00FF64B2">
        <w:t>[Designee]</w:t>
      </w:r>
    </w:p>
    <w:p w:rsidR="009A20FF" w:rsidRPr="00FF64B2" w:rsidRDefault="009A20FF" w:rsidP="00925BFF">
      <w:pPr>
        <w:ind w:left="990" w:hanging="990"/>
      </w:pPr>
    </w:p>
    <w:p w:rsidR="00D26809" w:rsidRPr="00D8169E" w:rsidRDefault="009A20FF" w:rsidP="00925BFF">
      <w:pPr>
        <w:ind w:left="990" w:hanging="990"/>
      </w:pPr>
      <w:r w:rsidRPr="00FF64B2">
        <w:t>[Body</w:t>
      </w:r>
      <w:r w:rsidR="00F80BF9">
        <w:t>]</w:t>
      </w:r>
    </w:p>
    <w:p w:rsidR="00D26809" w:rsidRDefault="00D26809" w:rsidP="00925BFF">
      <w:pPr>
        <w:ind w:left="990" w:hanging="990"/>
        <w:rPr>
          <w:szCs w:val="22"/>
        </w:rPr>
      </w:pPr>
    </w:p>
    <w:p w:rsidR="00D26809" w:rsidRDefault="00D26809" w:rsidP="00007667">
      <w:pPr>
        <w:rPr>
          <w:szCs w:val="22"/>
        </w:rPr>
      </w:pPr>
    </w:p>
    <w:p w:rsidR="00925BFF" w:rsidRDefault="00925BFF" w:rsidP="00007667">
      <w:pPr>
        <w:rPr>
          <w:b/>
          <w:szCs w:val="22"/>
        </w:rPr>
      </w:pPr>
    </w:p>
    <w:p w:rsidR="00925BFF" w:rsidRDefault="00925BFF" w:rsidP="00007667">
      <w:pPr>
        <w:rPr>
          <w:b/>
          <w:szCs w:val="22"/>
        </w:rPr>
      </w:pPr>
    </w:p>
    <w:p w:rsidR="00D26809" w:rsidRPr="00925BFF" w:rsidRDefault="00925BFF" w:rsidP="00007667">
      <w:pPr>
        <w:rPr>
          <w:b/>
          <w:szCs w:val="22"/>
        </w:rPr>
      </w:pPr>
      <w:r w:rsidRPr="00925BFF">
        <w:rPr>
          <w:b/>
          <w:szCs w:val="22"/>
        </w:rPr>
        <w:t>Instructions:</w:t>
      </w:r>
    </w:p>
    <w:p w:rsidR="00925BFF" w:rsidRDefault="00925BFF" w:rsidP="00007667">
      <w:pPr>
        <w:rPr>
          <w:szCs w:val="22"/>
        </w:rPr>
      </w:pPr>
      <w:r>
        <w:rPr>
          <w:szCs w:val="22"/>
        </w:rPr>
        <w:t xml:space="preserve">Fonts:  Use Open Sans Regular or Calibri Light.  Download </w:t>
      </w:r>
      <w:hyperlink r:id="rId8" w:history="1">
        <w:r w:rsidRPr="00925BFF">
          <w:rPr>
            <w:rStyle w:val="Hyperlink"/>
            <w:szCs w:val="22"/>
          </w:rPr>
          <w:t>University fonts</w:t>
        </w:r>
      </w:hyperlink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925BFF" w:rsidRDefault="00925BFF" w:rsidP="00007667">
      <w:pPr>
        <w:rPr>
          <w:szCs w:val="22"/>
        </w:rPr>
      </w:pPr>
    </w:p>
    <w:p w:rsidR="00D26809" w:rsidRDefault="00D26809" w:rsidP="00007667">
      <w:pPr>
        <w:rPr>
          <w:szCs w:val="22"/>
        </w:rPr>
      </w:pPr>
    </w:p>
    <w:p w:rsidR="006B32F1" w:rsidRDefault="006B32F1" w:rsidP="00007667">
      <w:pPr>
        <w:rPr>
          <w:szCs w:val="22"/>
        </w:rPr>
      </w:pPr>
    </w:p>
    <w:p w:rsidR="006B32F1" w:rsidRDefault="006B32F1" w:rsidP="006B32F1">
      <w:pPr>
        <w:rPr>
          <w:szCs w:val="22"/>
        </w:rPr>
      </w:pPr>
    </w:p>
    <w:p w:rsidR="00D26809" w:rsidRPr="006B32F1" w:rsidRDefault="006B32F1" w:rsidP="006B32F1">
      <w:pPr>
        <w:tabs>
          <w:tab w:val="left" w:pos="6022"/>
        </w:tabs>
        <w:rPr>
          <w:szCs w:val="22"/>
        </w:rPr>
      </w:pPr>
      <w:r>
        <w:rPr>
          <w:szCs w:val="22"/>
        </w:rPr>
        <w:tab/>
      </w:r>
    </w:p>
    <w:sectPr w:rsidR="00D26809" w:rsidRPr="006B32F1" w:rsidSect="00925BFF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71" w:rsidRDefault="00F63A71" w:rsidP="00D468D4">
      <w:r>
        <w:separator/>
      </w:r>
    </w:p>
  </w:endnote>
  <w:endnote w:type="continuationSeparator" w:id="0">
    <w:p w:rsidR="00F63A71" w:rsidRDefault="00F63A71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B2" w:rsidRPr="007D0A10" w:rsidRDefault="00925BFF" w:rsidP="00925BFF">
    <w:pPr>
      <w:ind w:left="2304" w:right="720"/>
      <w:rPr>
        <w:rFonts w:cs="Open Sans"/>
        <w:sz w:val="20"/>
        <w:szCs w:val="22"/>
      </w:rPr>
    </w:pPr>
    <w:r>
      <w:rPr>
        <w:rFonts w:cs="Open Sans"/>
        <w:noProof/>
        <w:sz w:val="16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1DC0A4" wp14:editId="5D741C2F">
              <wp:simplePos x="0" y="0"/>
              <wp:positionH relativeFrom="column">
                <wp:posOffset>816610</wp:posOffset>
              </wp:positionH>
              <wp:positionV relativeFrom="paragraph">
                <wp:posOffset>175260</wp:posOffset>
              </wp:positionV>
              <wp:extent cx="5206203" cy="449580"/>
              <wp:effectExtent l="0" t="0" r="127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6203" cy="449580"/>
                        <a:chOff x="0" y="0"/>
                        <a:chExt cx="5206203" cy="44958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289898" y="0"/>
                          <a:ext cx="916305" cy="449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0" y="145915"/>
                          <a:ext cx="4872949" cy="255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BFF" w:rsidRPr="00BA4C15" w:rsidRDefault="00925BFF" w:rsidP="00925BFF">
                            <w:pPr>
                              <w:ind w:right="720"/>
                              <w:rPr>
                                <w:rFonts w:cs="Open Sans"/>
                                <w:sz w:val="16"/>
                              </w:rPr>
                            </w:pP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>305 Raitt Hall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,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 xml:space="preserve"> Box 353410, Seattle, WA 98195-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 xml:space="preserve">3410    |    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>206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.543.1730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|    cphn.org</w:t>
                            </w:r>
                            <w:r>
                              <w:rPr>
                                <w:rFonts w:cs="Open Sans"/>
                                <w:noProof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925BFF" w:rsidRDefault="00925BFF" w:rsidP="00925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1DC0A4" id="Group 3" o:spid="_x0000_s1026" style="position:absolute;left:0;text-align:left;margin-left:64.3pt;margin-top:13.8pt;width:409.95pt;height:35.4pt;z-index:251668480" coordsize="52062,449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2898;width:9164;height:449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1459;width:48729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<v:textbox>
                  <w:txbxContent>
                    <w:p w:rsidR="00925BFF" w:rsidRPr="00BA4C15" w:rsidRDefault="00925BFF" w:rsidP="00925BFF">
                      <w:pPr>
                        <w:ind w:right="720"/>
                        <w:rPr>
                          <w:rFonts w:cs="Open Sans"/>
                          <w:sz w:val="16"/>
                        </w:rPr>
                      </w:pPr>
                      <w:r w:rsidRPr="008864E3">
                        <w:rPr>
                          <w:rFonts w:cs="Open Sans"/>
                          <w:sz w:val="16"/>
                        </w:rPr>
                        <w:t>305 Raitt Hall</w:t>
                      </w:r>
                      <w:r>
                        <w:rPr>
                          <w:rFonts w:cs="Open Sans"/>
                          <w:sz w:val="16"/>
                        </w:rPr>
                        <w:t>,</w:t>
                      </w:r>
                      <w:r w:rsidRPr="008864E3">
                        <w:rPr>
                          <w:rFonts w:cs="Open Sans"/>
                          <w:sz w:val="16"/>
                        </w:rPr>
                        <w:t xml:space="preserve"> Box 353410, Seattle, WA 98195-</w:t>
                      </w:r>
                      <w:r>
                        <w:rPr>
                          <w:rFonts w:cs="Open Sans"/>
                          <w:sz w:val="16"/>
                        </w:rPr>
                        <w:t xml:space="preserve">3410    |    </w:t>
                      </w:r>
                      <w:r w:rsidRPr="008864E3">
                        <w:rPr>
                          <w:rFonts w:cs="Open Sans"/>
                          <w:sz w:val="16"/>
                        </w:rPr>
                        <w:t>206</w:t>
                      </w:r>
                      <w:r>
                        <w:rPr>
                          <w:rFonts w:cs="Open Sans"/>
                          <w:sz w:val="16"/>
                        </w:rPr>
                        <w:t>.543.1730</w:t>
                      </w:r>
                      <w:r w:rsidRPr="008864E3">
                        <w:rPr>
                          <w:rFonts w:cs="Open Sans"/>
                          <w:sz w:val="16"/>
                        </w:rPr>
                        <w:t xml:space="preserve">   </w:t>
                      </w:r>
                      <w:r>
                        <w:rPr>
                          <w:rFonts w:cs="Open Sans"/>
                          <w:sz w:val="16"/>
                        </w:rPr>
                        <w:t>|    cphn.org</w:t>
                      </w:r>
                      <w:r>
                        <w:rPr>
                          <w:rFonts w:cs="Open Sans"/>
                          <w:noProof/>
                          <w:sz w:val="20"/>
                          <w:szCs w:val="22"/>
                        </w:rPr>
                        <w:t xml:space="preserve"> </w:t>
                      </w:r>
                    </w:p>
                    <w:p w:rsidR="00925BFF" w:rsidRDefault="00925BFF" w:rsidP="00925BFF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15" w:rsidRDefault="00BA4C15" w:rsidP="006B32F1">
    <w:pPr>
      <w:ind w:right="720"/>
      <w:rPr>
        <w:rFonts w:cs="Open Sans"/>
        <w:sz w:val="16"/>
      </w:rPr>
    </w:pPr>
  </w:p>
  <w:p w:rsidR="00BA0745" w:rsidRPr="003D69A2" w:rsidRDefault="00925BFF" w:rsidP="00925BFF">
    <w:pPr>
      <w:ind w:right="720"/>
      <w:rPr>
        <w:rFonts w:cs="Open Sans"/>
        <w:sz w:val="20"/>
        <w:szCs w:val="22"/>
      </w:rPr>
    </w:pPr>
    <w:r>
      <w:rPr>
        <w:rFonts w:cs="Open Sans"/>
        <w:noProof/>
        <w:sz w:val="16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42545</wp:posOffset>
              </wp:positionV>
              <wp:extent cx="5205730" cy="44958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5730" cy="449580"/>
                        <a:chOff x="0" y="0"/>
                        <a:chExt cx="5206203" cy="44958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289898" y="0"/>
                          <a:ext cx="916305" cy="449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0" y="145915"/>
                          <a:ext cx="4872949" cy="255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BFF" w:rsidRPr="00BA4C15" w:rsidRDefault="00925BFF" w:rsidP="00925BFF">
                            <w:pPr>
                              <w:ind w:right="720"/>
                              <w:rPr>
                                <w:rFonts w:cs="Open Sans"/>
                                <w:sz w:val="16"/>
                              </w:rPr>
                            </w:pP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>305 Raitt Hall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,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 xml:space="preserve"> Box 353410, Seattle, WA 98195-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 xml:space="preserve">3410    |    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>206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.543.1730</w:t>
                            </w:r>
                            <w:r w:rsidRPr="008864E3">
                              <w:rPr>
                                <w:rFonts w:cs="Open Sans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cs="Open Sans"/>
                                <w:sz w:val="16"/>
                              </w:rPr>
                              <w:t>|    cphn.org</w:t>
                            </w:r>
                            <w:r>
                              <w:rPr>
                                <w:rFonts w:cs="Open Sans"/>
                                <w:noProof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925BFF" w:rsidRDefault="00925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9" style="position:absolute;margin-left:75.75pt;margin-top:3.35pt;width:409.9pt;height:35.4pt;z-index:251666432" coordsize="52062,449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42898;width:9164;height:449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1459;width:48729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<v:textbox>
                  <w:txbxContent>
                    <w:p w:rsidR="00925BFF" w:rsidRPr="00BA4C15" w:rsidRDefault="00925BFF" w:rsidP="00925BFF">
                      <w:pPr>
                        <w:ind w:right="720"/>
                        <w:rPr>
                          <w:rFonts w:cs="Open Sans"/>
                          <w:sz w:val="16"/>
                        </w:rPr>
                      </w:pPr>
                      <w:r w:rsidRPr="008864E3">
                        <w:rPr>
                          <w:rFonts w:cs="Open Sans"/>
                          <w:sz w:val="16"/>
                        </w:rPr>
                        <w:t>305 Raitt Hall</w:t>
                      </w:r>
                      <w:r>
                        <w:rPr>
                          <w:rFonts w:cs="Open Sans"/>
                          <w:sz w:val="16"/>
                        </w:rPr>
                        <w:t>,</w:t>
                      </w:r>
                      <w:r w:rsidRPr="008864E3">
                        <w:rPr>
                          <w:rFonts w:cs="Open Sans"/>
                          <w:sz w:val="16"/>
                        </w:rPr>
                        <w:t xml:space="preserve"> Box 353410, Seattle, WA 98195-</w:t>
                      </w:r>
                      <w:r>
                        <w:rPr>
                          <w:rFonts w:cs="Open Sans"/>
                          <w:sz w:val="16"/>
                        </w:rPr>
                        <w:t xml:space="preserve">3410    |    </w:t>
                      </w:r>
                      <w:r w:rsidRPr="008864E3">
                        <w:rPr>
                          <w:rFonts w:cs="Open Sans"/>
                          <w:sz w:val="16"/>
                        </w:rPr>
                        <w:t>206</w:t>
                      </w:r>
                      <w:r>
                        <w:rPr>
                          <w:rFonts w:cs="Open Sans"/>
                          <w:sz w:val="16"/>
                        </w:rPr>
                        <w:t>.543.1730</w:t>
                      </w:r>
                      <w:r w:rsidRPr="008864E3">
                        <w:rPr>
                          <w:rFonts w:cs="Open Sans"/>
                          <w:sz w:val="16"/>
                        </w:rPr>
                        <w:t xml:space="preserve">   </w:t>
                      </w:r>
                      <w:r>
                        <w:rPr>
                          <w:rFonts w:cs="Open Sans"/>
                          <w:sz w:val="16"/>
                        </w:rPr>
                        <w:t>|    cphn.org</w:t>
                      </w:r>
                      <w:r>
                        <w:rPr>
                          <w:rFonts w:cs="Open Sans"/>
                          <w:noProof/>
                          <w:sz w:val="20"/>
                          <w:szCs w:val="22"/>
                        </w:rPr>
                        <w:t xml:space="preserve"> </w:t>
                      </w:r>
                    </w:p>
                    <w:p w:rsidR="00925BFF" w:rsidRDefault="00925BFF"/>
                  </w:txbxContent>
                </v:textbox>
              </v:shape>
            </v:group>
          </w:pict>
        </mc:Fallback>
      </mc:AlternateContent>
    </w:r>
    <w:r w:rsidR="00BA4C15">
      <w:rPr>
        <w:rFonts w:cs="Open Sans"/>
        <w:sz w:val="16"/>
      </w:rPr>
      <w:tab/>
    </w:r>
    <w:r w:rsidR="00BA4C15">
      <w:rPr>
        <w:rFonts w:cs="Open Sans"/>
        <w:sz w:val="16"/>
      </w:rPr>
      <w:tab/>
    </w:r>
    <w:r w:rsidR="00BA4C15">
      <w:rPr>
        <w:rFonts w:cs="Open Sans"/>
        <w:noProof/>
        <w:sz w:val="20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71" w:rsidRDefault="00F63A71" w:rsidP="00D468D4">
      <w:r>
        <w:separator/>
      </w:r>
    </w:p>
  </w:footnote>
  <w:footnote w:type="continuationSeparator" w:id="0">
    <w:p w:rsidR="00F63A71" w:rsidRDefault="00F63A71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F1" w:rsidRDefault="006B32F1" w:rsidP="006B32F1">
    <w:pPr>
      <w:pStyle w:val="Header"/>
      <w:spacing w:after="40"/>
      <w:jc w:val="both"/>
    </w:pPr>
    <w:r>
      <w:rPr>
        <w:noProof/>
      </w:rPr>
      <w:drawing>
        <wp:inline distT="0" distB="0" distL="0" distR="0">
          <wp:extent cx="4459644" cy="35019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eneric-Letterhead-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007" cy="35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667">
      <w:t xml:space="preserve">     </w:t>
    </w:r>
  </w:p>
  <w:p w:rsidR="006B32F1" w:rsidRPr="00CE14C8" w:rsidRDefault="006B32F1" w:rsidP="00433342">
    <w:pPr>
      <w:pStyle w:val="Header"/>
      <w:ind w:left="990"/>
    </w:pPr>
    <w:r w:rsidRPr="00CE14C8">
      <w:t>[Custom Field]</w:t>
    </w:r>
  </w:p>
  <w:p w:rsidR="00CE2F07" w:rsidRPr="00CE14C8" w:rsidRDefault="006B32F1" w:rsidP="00433342">
    <w:pPr>
      <w:pStyle w:val="Header"/>
      <w:ind w:left="990"/>
    </w:pPr>
    <w:r w:rsidRPr="00CE14C8">
      <w:t xml:space="preserve">[Custom Field 2] </w:t>
    </w:r>
    <w:r w:rsidR="00007667" w:rsidRPr="00CE14C8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B267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346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74C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4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22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A9C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C5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1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C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C6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51F0"/>
    <w:rsid w:val="00007667"/>
    <w:rsid w:val="00020835"/>
    <w:rsid w:val="00026F87"/>
    <w:rsid w:val="0003504F"/>
    <w:rsid w:val="00036AEA"/>
    <w:rsid w:val="0004186B"/>
    <w:rsid w:val="00082704"/>
    <w:rsid w:val="000942BC"/>
    <w:rsid w:val="00096DB3"/>
    <w:rsid w:val="000A09B3"/>
    <w:rsid w:val="000B1036"/>
    <w:rsid w:val="000E5A01"/>
    <w:rsid w:val="000E7DF9"/>
    <w:rsid w:val="00102DDC"/>
    <w:rsid w:val="001272D4"/>
    <w:rsid w:val="001377BD"/>
    <w:rsid w:val="00137AFE"/>
    <w:rsid w:val="00140ACB"/>
    <w:rsid w:val="0015318E"/>
    <w:rsid w:val="00155388"/>
    <w:rsid w:val="0015619F"/>
    <w:rsid w:val="0016221A"/>
    <w:rsid w:val="00185428"/>
    <w:rsid w:val="00193E7E"/>
    <w:rsid w:val="001A3932"/>
    <w:rsid w:val="001A67D6"/>
    <w:rsid w:val="001C114E"/>
    <w:rsid w:val="001D7F76"/>
    <w:rsid w:val="001F4A46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5282"/>
    <w:rsid w:val="00296B91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2623"/>
    <w:rsid w:val="003A04DA"/>
    <w:rsid w:val="003B067B"/>
    <w:rsid w:val="003C59FF"/>
    <w:rsid w:val="003D335E"/>
    <w:rsid w:val="003D44AA"/>
    <w:rsid w:val="003D69A2"/>
    <w:rsid w:val="003F25BE"/>
    <w:rsid w:val="003F44DA"/>
    <w:rsid w:val="003F7E38"/>
    <w:rsid w:val="004027FA"/>
    <w:rsid w:val="00403084"/>
    <w:rsid w:val="0040412C"/>
    <w:rsid w:val="00433342"/>
    <w:rsid w:val="00436268"/>
    <w:rsid w:val="00437681"/>
    <w:rsid w:val="0044339E"/>
    <w:rsid w:val="00443C03"/>
    <w:rsid w:val="0046125B"/>
    <w:rsid w:val="00493ECA"/>
    <w:rsid w:val="004C4F0E"/>
    <w:rsid w:val="004D7785"/>
    <w:rsid w:val="004E263C"/>
    <w:rsid w:val="00500FAC"/>
    <w:rsid w:val="005031E5"/>
    <w:rsid w:val="00506EA6"/>
    <w:rsid w:val="00514442"/>
    <w:rsid w:val="0053406B"/>
    <w:rsid w:val="0056477C"/>
    <w:rsid w:val="00580D68"/>
    <w:rsid w:val="005A3F83"/>
    <w:rsid w:val="005B5D99"/>
    <w:rsid w:val="005D3AC6"/>
    <w:rsid w:val="00617C97"/>
    <w:rsid w:val="006215EA"/>
    <w:rsid w:val="006333F6"/>
    <w:rsid w:val="0063379A"/>
    <w:rsid w:val="00665A3F"/>
    <w:rsid w:val="00685F97"/>
    <w:rsid w:val="006A0B4B"/>
    <w:rsid w:val="006B32F1"/>
    <w:rsid w:val="006D100D"/>
    <w:rsid w:val="006E52EE"/>
    <w:rsid w:val="00702D14"/>
    <w:rsid w:val="00715514"/>
    <w:rsid w:val="007215F2"/>
    <w:rsid w:val="00741FA3"/>
    <w:rsid w:val="0074665B"/>
    <w:rsid w:val="00752A35"/>
    <w:rsid w:val="00780663"/>
    <w:rsid w:val="007A6A8E"/>
    <w:rsid w:val="007D0A10"/>
    <w:rsid w:val="007E3D59"/>
    <w:rsid w:val="008018E2"/>
    <w:rsid w:val="00833341"/>
    <w:rsid w:val="00834C19"/>
    <w:rsid w:val="00834FC8"/>
    <w:rsid w:val="008507A8"/>
    <w:rsid w:val="00885CBC"/>
    <w:rsid w:val="00891686"/>
    <w:rsid w:val="008C688B"/>
    <w:rsid w:val="0090293C"/>
    <w:rsid w:val="009125C4"/>
    <w:rsid w:val="00925BFF"/>
    <w:rsid w:val="0094508E"/>
    <w:rsid w:val="009546D6"/>
    <w:rsid w:val="00986851"/>
    <w:rsid w:val="009A20FF"/>
    <w:rsid w:val="009A2852"/>
    <w:rsid w:val="009C6581"/>
    <w:rsid w:val="009D662F"/>
    <w:rsid w:val="009F73A3"/>
    <w:rsid w:val="00A10D5C"/>
    <w:rsid w:val="00A20DA3"/>
    <w:rsid w:val="00A30AC0"/>
    <w:rsid w:val="00A44995"/>
    <w:rsid w:val="00A46490"/>
    <w:rsid w:val="00A548C0"/>
    <w:rsid w:val="00A6125F"/>
    <w:rsid w:val="00A96A53"/>
    <w:rsid w:val="00AA2CFA"/>
    <w:rsid w:val="00AA7130"/>
    <w:rsid w:val="00AB41E7"/>
    <w:rsid w:val="00AC712F"/>
    <w:rsid w:val="00AD633E"/>
    <w:rsid w:val="00B00520"/>
    <w:rsid w:val="00B21BFB"/>
    <w:rsid w:val="00B85E2C"/>
    <w:rsid w:val="00B9056F"/>
    <w:rsid w:val="00BA0745"/>
    <w:rsid w:val="00BA4C15"/>
    <w:rsid w:val="00BB44CB"/>
    <w:rsid w:val="00BC1079"/>
    <w:rsid w:val="00BC1F92"/>
    <w:rsid w:val="00BE57B0"/>
    <w:rsid w:val="00C00726"/>
    <w:rsid w:val="00C061A0"/>
    <w:rsid w:val="00C259B5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CE14C8"/>
    <w:rsid w:val="00CE2F07"/>
    <w:rsid w:val="00D12629"/>
    <w:rsid w:val="00D128F8"/>
    <w:rsid w:val="00D13B74"/>
    <w:rsid w:val="00D24866"/>
    <w:rsid w:val="00D26809"/>
    <w:rsid w:val="00D3138C"/>
    <w:rsid w:val="00D3579D"/>
    <w:rsid w:val="00D36262"/>
    <w:rsid w:val="00D468D4"/>
    <w:rsid w:val="00D5034C"/>
    <w:rsid w:val="00D67327"/>
    <w:rsid w:val="00D7445D"/>
    <w:rsid w:val="00D8169E"/>
    <w:rsid w:val="00D955BD"/>
    <w:rsid w:val="00DA3B88"/>
    <w:rsid w:val="00DB13B0"/>
    <w:rsid w:val="00DD1361"/>
    <w:rsid w:val="00DD5662"/>
    <w:rsid w:val="00DE4131"/>
    <w:rsid w:val="00E0700A"/>
    <w:rsid w:val="00E079B9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7798"/>
    <w:rsid w:val="00F10474"/>
    <w:rsid w:val="00F1529B"/>
    <w:rsid w:val="00F16141"/>
    <w:rsid w:val="00F17AC8"/>
    <w:rsid w:val="00F26FF8"/>
    <w:rsid w:val="00F34CF1"/>
    <w:rsid w:val="00F450D2"/>
    <w:rsid w:val="00F52B09"/>
    <w:rsid w:val="00F5622A"/>
    <w:rsid w:val="00F63A71"/>
    <w:rsid w:val="00F648B6"/>
    <w:rsid w:val="00F80BF9"/>
    <w:rsid w:val="00FA61C2"/>
    <w:rsid w:val="00FB4345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E7895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342"/>
    <w:rPr>
      <w:rFonts w:ascii="Open Sans" w:hAnsi="Open San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3342"/>
    <w:pPr>
      <w:tabs>
        <w:tab w:val="center" w:pos="4680"/>
        <w:tab w:val="right" w:pos="9360"/>
      </w:tabs>
      <w:spacing w:line="288" w:lineRule="auto"/>
    </w:pPr>
    <w:rPr>
      <w:sz w:val="20"/>
    </w:rPr>
  </w:style>
  <w:style w:type="character" w:customStyle="1" w:styleId="HeaderChar">
    <w:name w:val="Header Char"/>
    <w:link w:val="Header"/>
    <w:locked/>
    <w:rsid w:val="00433342"/>
    <w:rPr>
      <w:rFonts w:ascii="Open Sans" w:hAnsi="Open Sans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brand/graphic-elements/font-down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hcomm/Documents/SPH%20Logo%20Art%20Pack/Letterhead/Letterhead-SPH-DeansOffic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E27C3-633C-1340-B57D-F5C39EF3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Letterhead-SPH-DeansOffice-2018.dotx</Template>
  <TotalTime>10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Date</dc:title>
  <dc:subject/>
  <dc:creator>Elizar Mercado</dc:creator>
  <cp:keywords/>
  <dc:description/>
  <cp:lastModifiedBy>Lori L. Tiede</cp:lastModifiedBy>
  <cp:revision>3</cp:revision>
  <cp:lastPrinted>2020-02-10T16:41:00Z</cp:lastPrinted>
  <dcterms:created xsi:type="dcterms:W3CDTF">2020-02-10T16:53:00Z</dcterms:created>
  <dcterms:modified xsi:type="dcterms:W3CDTF">2020-02-10T19:33:00Z</dcterms:modified>
</cp:coreProperties>
</file>